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1C" w:rsidRPr="002A22E4" w:rsidRDefault="00526731" w:rsidP="002A22E4">
      <w:pPr>
        <w:pStyle w:val="Titel"/>
        <w:rPr>
          <w:color w:val="808080" w:themeColor="background1" w:themeShade="80"/>
        </w:rPr>
      </w:pPr>
      <w:r>
        <w:rPr>
          <w:color w:val="808080" w:themeColor="background1" w:themeShade="80"/>
        </w:rPr>
        <w:t>A</w:t>
      </w:r>
      <w:r w:rsidR="00ED41A3" w:rsidRPr="002A22E4">
        <w:rPr>
          <w:color w:val="808080" w:themeColor="background1" w:themeShade="80"/>
        </w:rPr>
        <w:t>nmeldung</w:t>
      </w:r>
    </w:p>
    <w:p w:rsidR="00DE571C" w:rsidRDefault="002D0BC8" w:rsidP="00316A92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br/>
      </w:r>
    </w:p>
    <w:p w:rsidR="00DE571C" w:rsidRPr="00563264" w:rsidRDefault="00DE571C" w:rsidP="00316A92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tbl>
      <w:tblPr>
        <w:tblStyle w:val="Tabellenraster1"/>
        <w:tblW w:w="9707" w:type="dxa"/>
        <w:tblLook w:val="04A0" w:firstRow="1" w:lastRow="0" w:firstColumn="1" w:lastColumn="0" w:noHBand="0" w:noVBand="1"/>
      </w:tblPr>
      <w:tblGrid>
        <w:gridCol w:w="4853"/>
        <w:gridCol w:w="4854"/>
      </w:tblGrid>
      <w:tr w:rsidR="00563264" w:rsidRPr="00563264" w:rsidTr="00925D84">
        <w:trPr>
          <w:trHeight w:val="1129"/>
        </w:trPr>
        <w:tc>
          <w:tcPr>
            <w:tcW w:w="9707" w:type="dxa"/>
            <w:gridSpan w:val="2"/>
          </w:tcPr>
          <w:p w:rsidR="00316A92" w:rsidRPr="00563264" w:rsidRDefault="00316A92" w:rsidP="00AD0355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DE571C">
              <w:rPr>
                <w:rFonts w:asciiTheme="minorHAnsi" w:hAnsiTheme="minorHAnsi" w:cs="Arial"/>
                <w:b/>
                <w:color w:val="808080" w:themeColor="background1" w:themeShade="80"/>
              </w:rPr>
              <w:t>Name, Vorname:</w:t>
            </w:r>
            <w:r w:rsidR="00EE7DC6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</w:p>
        </w:tc>
      </w:tr>
      <w:tr w:rsidR="00563264" w:rsidRPr="00563264" w:rsidTr="00925D84">
        <w:trPr>
          <w:trHeight w:val="1103"/>
        </w:trPr>
        <w:tc>
          <w:tcPr>
            <w:tcW w:w="9707" w:type="dxa"/>
            <w:gridSpan w:val="2"/>
          </w:tcPr>
          <w:p w:rsidR="00316A92" w:rsidRPr="00563264" w:rsidRDefault="00316A92" w:rsidP="00EE2CE1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DE571C">
              <w:rPr>
                <w:rFonts w:asciiTheme="minorHAnsi" w:hAnsiTheme="minorHAnsi" w:cs="Arial"/>
                <w:b/>
                <w:color w:val="808080" w:themeColor="background1" w:themeShade="80"/>
              </w:rPr>
              <w:t>Adresse:</w:t>
            </w:r>
            <w:r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EE7DC6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Pr="00563264">
              <w:rPr>
                <w:rFonts w:asciiTheme="minorHAnsi" w:hAnsiTheme="minorHAnsi" w:cs="Arial"/>
                <w:color w:val="808080" w:themeColor="background1" w:themeShade="80"/>
              </w:rPr>
              <w:br/>
            </w:r>
          </w:p>
        </w:tc>
      </w:tr>
      <w:tr w:rsidR="00563264" w:rsidRPr="00563264" w:rsidTr="00925D84">
        <w:trPr>
          <w:trHeight w:val="1129"/>
        </w:trPr>
        <w:tc>
          <w:tcPr>
            <w:tcW w:w="4853" w:type="dxa"/>
          </w:tcPr>
          <w:p w:rsidR="00316A92" w:rsidRPr="00563264" w:rsidRDefault="00316A92" w:rsidP="00AD0355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DE571C">
              <w:rPr>
                <w:rFonts w:asciiTheme="minorHAnsi" w:hAnsiTheme="minorHAnsi" w:cs="Arial"/>
                <w:b/>
                <w:color w:val="808080" w:themeColor="background1" w:themeShade="80"/>
              </w:rPr>
              <w:t>Telefon:</w:t>
            </w:r>
            <w:r w:rsidR="00EE7DC6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</w:p>
        </w:tc>
        <w:tc>
          <w:tcPr>
            <w:tcW w:w="4854" w:type="dxa"/>
          </w:tcPr>
          <w:p w:rsidR="00316A92" w:rsidRPr="00563264" w:rsidRDefault="00316A92" w:rsidP="00AD0355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DE571C">
              <w:rPr>
                <w:rFonts w:asciiTheme="minorHAnsi" w:hAnsiTheme="minorHAnsi" w:cs="Arial"/>
                <w:b/>
                <w:color w:val="808080" w:themeColor="background1" w:themeShade="80"/>
              </w:rPr>
              <w:t>Email:</w:t>
            </w:r>
            <w:r w:rsidR="00EE7DC6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</w:p>
        </w:tc>
      </w:tr>
      <w:tr w:rsidR="00563264" w:rsidRPr="00563264" w:rsidTr="0059385A">
        <w:trPr>
          <w:trHeight w:val="2327"/>
        </w:trPr>
        <w:tc>
          <w:tcPr>
            <w:tcW w:w="4853" w:type="dxa"/>
          </w:tcPr>
          <w:p w:rsidR="00DE571C" w:rsidRDefault="00316A92" w:rsidP="00316A92">
            <w:pPr>
              <w:tabs>
                <w:tab w:val="left" w:pos="1410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  <w:r w:rsidRPr="00F16A84">
              <w:rPr>
                <w:rFonts w:asciiTheme="minorHAnsi" w:hAnsiTheme="minorHAnsi" w:cs="Arial"/>
                <w:b/>
                <w:color w:val="808080" w:themeColor="background1" w:themeShade="80"/>
              </w:rPr>
              <w:t xml:space="preserve">Ich wirke bei dem Weihnachtskonzert aktiv </w:t>
            </w:r>
            <w:r w:rsidR="002A22E4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6777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1C" w:rsidRPr="00563264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="002A22E4">
              <w:rPr>
                <w:rFonts w:asciiTheme="minorHAnsi" w:hAnsiTheme="minorHAnsi" w:cs="Arial"/>
                <w:color w:val="808080" w:themeColor="background1" w:themeShade="80"/>
              </w:rPr>
              <w:t xml:space="preserve"> in der</w:t>
            </w:r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Pr="00563264">
              <w:rPr>
                <w:rFonts w:asciiTheme="minorHAnsi" w:hAnsiTheme="minorHAnsi" w:cs="Arial"/>
                <w:color w:val="808080" w:themeColor="background1" w:themeShade="80"/>
              </w:rPr>
              <w:t>Kantorei</w:t>
            </w:r>
          </w:p>
          <w:p w:rsidR="00DE571C" w:rsidRDefault="00DE77C5" w:rsidP="00316A92">
            <w:pPr>
              <w:tabs>
                <w:tab w:val="left" w:pos="1410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14661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8E2BAE" w:rsidRPr="00563264">
              <w:rPr>
                <w:rFonts w:asciiTheme="minorHAnsi" w:hAnsiTheme="minorHAnsi" w:cs="Arial"/>
                <w:color w:val="808080" w:themeColor="background1" w:themeShade="80"/>
              </w:rPr>
              <w:t>im Kantoreiorchester</w:t>
            </w:r>
            <w:r w:rsidR="00FA345F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>oder als</w:t>
            </w:r>
          </w:p>
          <w:p w:rsidR="00316A92" w:rsidRPr="00563264" w:rsidRDefault="00DE77C5" w:rsidP="00316A92">
            <w:pPr>
              <w:tabs>
                <w:tab w:val="left" w:pos="1410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4583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1C" w:rsidRPr="00563264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8E2BAE" w:rsidRPr="00563264">
              <w:rPr>
                <w:rFonts w:asciiTheme="minorHAnsi" w:hAnsiTheme="minorHAnsi" w:cs="Arial"/>
                <w:color w:val="808080" w:themeColor="background1" w:themeShade="80"/>
              </w:rPr>
              <w:t>Blechbläser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mit</w:t>
            </w:r>
            <w:r w:rsidR="00FA345F">
              <w:rPr>
                <w:rFonts w:asciiTheme="minorHAnsi" w:hAnsiTheme="minorHAnsi" w:cs="Arial"/>
                <w:color w:val="808080" w:themeColor="background1" w:themeShade="80"/>
              </w:rPr>
              <w:t>.</w:t>
            </w:r>
          </w:p>
        </w:tc>
        <w:tc>
          <w:tcPr>
            <w:tcW w:w="4854" w:type="dxa"/>
          </w:tcPr>
          <w:p w:rsidR="00316A92" w:rsidRPr="00563264" w:rsidRDefault="00316A92" w:rsidP="00C46234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F16A84">
              <w:rPr>
                <w:rFonts w:asciiTheme="minorHAnsi" w:hAnsiTheme="minorHAnsi" w:cs="Arial"/>
                <w:b/>
                <w:color w:val="808080" w:themeColor="background1" w:themeShade="80"/>
              </w:rPr>
              <w:t>Chorstimme</w:t>
            </w:r>
            <w:r w:rsidR="008E2BAE" w:rsidRPr="00F16A84">
              <w:rPr>
                <w:rFonts w:asciiTheme="minorHAnsi" w:hAnsiTheme="minorHAnsi" w:cs="Arial"/>
                <w:b/>
                <w:color w:val="808080" w:themeColor="background1" w:themeShade="80"/>
              </w:rPr>
              <w:t>:</w:t>
            </w:r>
            <w:r w:rsidR="008E2BAE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FA77F6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8E2BAE" w:rsidRPr="00563264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8E2BAE" w:rsidRPr="00E549E5">
              <w:rPr>
                <w:rFonts w:asciiTheme="minorHAnsi" w:hAnsiTheme="minorHAnsi" w:cs="Arial"/>
                <w:b/>
                <w:color w:val="808080" w:themeColor="background1" w:themeShade="80"/>
              </w:rPr>
              <w:t>Instrument</w:t>
            </w:r>
            <w:r w:rsidRPr="00E549E5">
              <w:rPr>
                <w:rFonts w:asciiTheme="minorHAnsi" w:hAnsiTheme="minorHAnsi" w:cs="Arial"/>
                <w:b/>
                <w:color w:val="808080" w:themeColor="background1" w:themeShade="80"/>
              </w:rPr>
              <w:t>:</w:t>
            </w:r>
            <w:r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FA77F6">
              <w:rPr>
                <w:rFonts w:asciiTheme="minorHAnsi" w:hAnsiTheme="minorHAnsi" w:cs="Arial"/>
                <w:color w:val="808080" w:themeColor="background1" w:themeShade="80"/>
              </w:rPr>
              <w:br/>
            </w:r>
          </w:p>
        </w:tc>
      </w:tr>
      <w:tr w:rsidR="00563264" w:rsidRPr="00563264" w:rsidTr="0059385A">
        <w:trPr>
          <w:trHeight w:val="4060"/>
        </w:trPr>
        <w:tc>
          <w:tcPr>
            <w:tcW w:w="9707" w:type="dxa"/>
            <w:gridSpan w:val="2"/>
          </w:tcPr>
          <w:p w:rsidR="00316A92" w:rsidRPr="00563264" w:rsidRDefault="00DE77C5" w:rsidP="00526731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10204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Ich nehme am </w:t>
            </w:r>
            <w:r w:rsidR="00316A92" w:rsidRPr="00021BD7">
              <w:rPr>
                <w:rFonts w:asciiTheme="minorHAnsi" w:hAnsiTheme="minorHAnsi" w:cs="Arial"/>
                <w:b/>
                <w:color w:val="808080" w:themeColor="background1" w:themeShade="80"/>
              </w:rPr>
              <w:t>Probentag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(15.12.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>20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>18)</w:t>
            </w:r>
            <w:r w:rsidR="00021BD7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AC3624">
              <w:rPr>
                <w:rFonts w:asciiTheme="minorHAnsi" w:hAnsiTheme="minorHAnsi" w:cs="Arial"/>
                <w:color w:val="808080" w:themeColor="background1" w:themeShade="80"/>
              </w:rPr>
              <w:t>teil.</w:t>
            </w:r>
            <w:r w:rsidR="00AC3624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2404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AC3624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AC3624">
              <w:rPr>
                <w:rFonts w:asciiTheme="minorHAnsi" w:hAnsiTheme="minorHAnsi" w:cs="Arial"/>
                <w:color w:val="808080" w:themeColor="background1" w:themeShade="80"/>
              </w:rPr>
              <w:t>Ich nehme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an der </w:t>
            </w:r>
            <w:r w:rsidR="00316A92" w:rsidRPr="00021BD7">
              <w:rPr>
                <w:rFonts w:asciiTheme="minorHAnsi" w:hAnsiTheme="minorHAnsi" w:cs="Arial"/>
                <w:b/>
                <w:color w:val="808080" w:themeColor="background1" w:themeShade="80"/>
              </w:rPr>
              <w:t>Generalprobe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(19.12.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>2018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>) teil.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ab/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316A92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Ich nehme </w:t>
            </w:r>
            <w:r w:rsidR="00316A92" w:rsidRPr="00494BC6">
              <w:rPr>
                <w:rFonts w:asciiTheme="minorHAnsi" w:hAnsiTheme="minorHAnsi" w:cs="Arial"/>
                <w:b/>
                <w:color w:val="808080" w:themeColor="background1" w:themeShade="80"/>
                <w:u w:val="single"/>
              </w:rPr>
              <w:t>an einigen</w:t>
            </w:r>
            <w:r w:rsidR="00316A92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 </w:t>
            </w:r>
            <w:r w:rsidR="008E2BAE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>weiteren P</w:t>
            </w:r>
            <w:r w:rsidR="00316A92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roben </w:t>
            </w:r>
            <w:r w:rsidR="00DE571C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>teil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924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1C" w:rsidRPr="00563264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8E2BAE" w:rsidRPr="00563264">
              <w:rPr>
                <w:rFonts w:asciiTheme="minorHAnsi" w:hAnsiTheme="minorHAnsi" w:cs="Arial"/>
                <w:color w:val="808080" w:themeColor="background1" w:themeShade="80"/>
              </w:rPr>
              <w:t>Orch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>ester - montags 16.00 Uhr bis 17.50 Uhr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7985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 xml:space="preserve">Kantorei - 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>freitags 16.15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 xml:space="preserve"> Uhr bis 18.00 Uhr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="00316A92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Ich nehme </w:t>
            </w:r>
            <w:r w:rsidR="00DE571C" w:rsidRPr="0059385A">
              <w:rPr>
                <w:rFonts w:asciiTheme="minorHAnsi" w:hAnsiTheme="minorHAnsi" w:cs="Arial"/>
                <w:b/>
                <w:color w:val="808080" w:themeColor="background1" w:themeShade="80"/>
                <w:u w:val="single"/>
              </w:rPr>
              <w:t>ab dem</w:t>
            </w:r>
            <w:r w:rsidR="00DE571C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 </w:t>
            </w:r>
            <w:r w:rsidR="00526731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>____</w:t>
            </w:r>
            <w:bookmarkStart w:id="0" w:name="_GoBack"/>
            <w:bookmarkEnd w:id="0"/>
            <w:r w:rsidR="00DE571C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 </w:t>
            </w:r>
            <w:r w:rsidR="008E2BAE" w:rsidRPr="00220633">
              <w:rPr>
                <w:rFonts w:asciiTheme="minorHAnsi" w:hAnsiTheme="minorHAnsi" w:cs="Arial"/>
                <w:b/>
                <w:color w:val="808080" w:themeColor="background1" w:themeShade="80"/>
                <w:u w:val="single"/>
              </w:rPr>
              <w:t>regelmäßig</w:t>
            </w:r>
            <w:r w:rsidR="008E2BAE" w:rsidRP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 an den Proben</w:t>
            </w:r>
            <w:r w:rsidR="00DE571C">
              <w:rPr>
                <w:rFonts w:asciiTheme="minorHAnsi" w:hAnsiTheme="minorHAnsi" w:cs="Arial"/>
                <w:color w:val="808080" w:themeColor="background1" w:themeShade="80"/>
                <w:u w:val="single"/>
              </w:rPr>
              <w:t xml:space="preserve"> teil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0338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1C" w:rsidRPr="00563264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Orch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>ester - montags 16.00 Uhr bis 17.50 Uhr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10227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 xml:space="preserve">Kantorei - </w:t>
            </w:r>
            <w:r w:rsidR="00DE571C" w:rsidRPr="00563264">
              <w:rPr>
                <w:rFonts w:asciiTheme="minorHAnsi" w:hAnsiTheme="minorHAnsi" w:cs="Arial"/>
                <w:color w:val="808080" w:themeColor="background1" w:themeShade="80"/>
              </w:rPr>
              <w:t>freitags 16.15</w:t>
            </w:r>
            <w:r w:rsidR="00DE571C">
              <w:rPr>
                <w:rFonts w:asciiTheme="minorHAnsi" w:hAnsiTheme="minorHAnsi" w:cs="Arial"/>
                <w:color w:val="808080" w:themeColor="background1" w:themeShade="80"/>
              </w:rPr>
              <w:t xml:space="preserve"> Uhr bis 18.00 Uhr</w:t>
            </w:r>
          </w:p>
        </w:tc>
      </w:tr>
      <w:tr w:rsidR="00563264" w:rsidRPr="00563264" w:rsidTr="00925D84">
        <w:trPr>
          <w:trHeight w:val="1842"/>
        </w:trPr>
        <w:tc>
          <w:tcPr>
            <w:tcW w:w="9707" w:type="dxa"/>
            <w:gridSpan w:val="2"/>
          </w:tcPr>
          <w:p w:rsidR="00316A92" w:rsidRPr="00563264" w:rsidRDefault="00DE77C5" w:rsidP="00316A92">
            <w:pPr>
              <w:tabs>
                <w:tab w:val="center" w:pos="2157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7913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8E2BAE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Ich hole mir die Noten in einer </w:t>
            </w:r>
            <w:r w:rsidR="008E2BAE" w:rsidRPr="00563264">
              <w:rPr>
                <w:rFonts w:asciiTheme="minorHAnsi" w:hAnsiTheme="minorHAnsi" w:cs="Arial"/>
                <w:color w:val="808080" w:themeColor="background1" w:themeShade="80"/>
              </w:rPr>
              <w:t>Probe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ab.</w:t>
            </w:r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16706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92" w:rsidRPr="00563264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Ich hole mir die Noten im Sekretariat des ESG ab.</w:t>
            </w:r>
          </w:p>
          <w:p w:rsidR="00316A92" w:rsidRPr="00563264" w:rsidRDefault="00DE77C5" w:rsidP="00316A9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343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92" w:rsidRPr="00563264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="00316A92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Ich kann die Noten nicht abholen und möchte Sie zugeschickt bekommen.</w:t>
            </w:r>
          </w:p>
        </w:tc>
      </w:tr>
      <w:tr w:rsidR="00DE571C" w:rsidRPr="00563264" w:rsidTr="00925D84">
        <w:trPr>
          <w:trHeight w:val="631"/>
        </w:trPr>
        <w:tc>
          <w:tcPr>
            <w:tcW w:w="9707" w:type="dxa"/>
            <w:gridSpan w:val="2"/>
          </w:tcPr>
          <w:p w:rsidR="00C4448B" w:rsidRPr="00563264" w:rsidRDefault="00DE77C5" w:rsidP="00AD0355">
            <w:pPr>
              <w:tabs>
                <w:tab w:val="left" w:pos="2325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008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48B" w:rsidRPr="00563264">
                  <w:rPr>
                    <w:rFonts w:ascii="Segoe UI Symbol" w:eastAsia="MS Gothic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="00C4448B" w:rsidRPr="00563264">
              <w:rPr>
                <w:rFonts w:asciiTheme="minorHAnsi" w:hAnsiTheme="minorHAnsi" w:cs="Arial"/>
                <w:color w:val="808080" w:themeColor="background1" w:themeShade="80"/>
              </w:rPr>
              <w:t xml:space="preserve"> Ich nehme mit </w:t>
            </w:r>
            <w:r w:rsidR="00AD0355">
              <w:rPr>
                <w:rFonts w:asciiTheme="minorHAnsi" w:hAnsiTheme="minorHAnsi" w:cs="Arial"/>
                <w:color w:val="808080" w:themeColor="background1" w:themeShade="80"/>
              </w:rPr>
              <w:t xml:space="preserve">_______ </w:t>
            </w:r>
            <w:r w:rsidR="00AD0355" w:rsidRPr="00563264">
              <w:rPr>
                <w:rFonts w:asciiTheme="minorHAnsi" w:hAnsiTheme="minorHAnsi" w:cs="Arial"/>
                <w:color w:val="808080" w:themeColor="background1" w:themeShade="80"/>
              </w:rPr>
              <w:t>Personen am geselligen Zusammensein am Probentag teil</w:t>
            </w:r>
            <w:r w:rsidR="00AD0355">
              <w:rPr>
                <w:rFonts w:asciiTheme="minorHAnsi" w:hAnsiTheme="minorHAnsi" w:cs="Arial"/>
                <w:color w:val="808080" w:themeColor="background1" w:themeShade="80"/>
              </w:rPr>
              <w:t>.</w:t>
            </w:r>
          </w:p>
        </w:tc>
      </w:tr>
    </w:tbl>
    <w:p w:rsidR="00316A92" w:rsidRPr="00563264" w:rsidRDefault="00316A92" w:rsidP="00316A92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sectPr w:rsidR="00316A92" w:rsidRPr="00563264" w:rsidSect="00624C74">
      <w:headerReference w:type="default" r:id="rId8"/>
      <w:pgSz w:w="11907" w:h="16840"/>
      <w:pgMar w:top="454" w:right="1247" w:bottom="1021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8F" w:rsidRDefault="00C8448F" w:rsidP="003E66EE">
      <w:r>
        <w:separator/>
      </w:r>
    </w:p>
  </w:endnote>
  <w:endnote w:type="continuationSeparator" w:id="0">
    <w:p w:rsidR="00C8448F" w:rsidRDefault="00C8448F" w:rsidP="003E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8F" w:rsidRDefault="00C8448F" w:rsidP="003E66EE">
      <w:r>
        <w:separator/>
      </w:r>
    </w:p>
  </w:footnote>
  <w:footnote w:type="continuationSeparator" w:id="0">
    <w:p w:rsidR="00C8448F" w:rsidRDefault="00C8448F" w:rsidP="003E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16" w:rsidRDefault="00FF3116">
    <w:pPr>
      <w:pStyle w:val="Kopfzeile"/>
    </w:pPr>
  </w:p>
  <w:p w:rsidR="00FF3116" w:rsidRDefault="00FF3116">
    <w:pPr>
      <w:pStyle w:val="Kopfzeile"/>
    </w:pPr>
  </w:p>
  <w:p w:rsidR="00407194" w:rsidRDefault="004071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065D"/>
    <w:multiLevelType w:val="hybridMultilevel"/>
    <w:tmpl w:val="2A9E6E44"/>
    <w:lvl w:ilvl="0" w:tplc="A9CA5BF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2"/>
    <w:rsid w:val="000019A2"/>
    <w:rsid w:val="0000672F"/>
    <w:rsid w:val="00021BD7"/>
    <w:rsid w:val="00022378"/>
    <w:rsid w:val="00023C97"/>
    <w:rsid w:val="00036748"/>
    <w:rsid w:val="00050AEF"/>
    <w:rsid w:val="00062FCF"/>
    <w:rsid w:val="00064B92"/>
    <w:rsid w:val="000802D7"/>
    <w:rsid w:val="00096831"/>
    <w:rsid w:val="000A03D2"/>
    <w:rsid w:val="000A0853"/>
    <w:rsid w:val="000A1F36"/>
    <w:rsid w:val="000B4136"/>
    <w:rsid w:val="000B72CF"/>
    <w:rsid w:val="000C17B8"/>
    <w:rsid w:val="000C2362"/>
    <w:rsid w:val="000D1CB7"/>
    <w:rsid w:val="000D4717"/>
    <w:rsid w:val="000E4847"/>
    <w:rsid w:val="000F0ABC"/>
    <w:rsid w:val="000F3537"/>
    <w:rsid w:val="0010142E"/>
    <w:rsid w:val="00101528"/>
    <w:rsid w:val="00103143"/>
    <w:rsid w:val="00103246"/>
    <w:rsid w:val="00113370"/>
    <w:rsid w:val="00113855"/>
    <w:rsid w:val="00121191"/>
    <w:rsid w:val="001410BA"/>
    <w:rsid w:val="00152387"/>
    <w:rsid w:val="00152424"/>
    <w:rsid w:val="00156FC3"/>
    <w:rsid w:val="00157EA7"/>
    <w:rsid w:val="00162C19"/>
    <w:rsid w:val="00173058"/>
    <w:rsid w:val="00177AED"/>
    <w:rsid w:val="0018560B"/>
    <w:rsid w:val="0019194B"/>
    <w:rsid w:val="00192A14"/>
    <w:rsid w:val="0019510F"/>
    <w:rsid w:val="001A1548"/>
    <w:rsid w:val="001B4926"/>
    <w:rsid w:val="001C3303"/>
    <w:rsid w:val="001C3A8D"/>
    <w:rsid w:val="001D3D00"/>
    <w:rsid w:val="001E4BE4"/>
    <w:rsid w:val="001E6C97"/>
    <w:rsid w:val="00203EFE"/>
    <w:rsid w:val="00217F2E"/>
    <w:rsid w:val="00220633"/>
    <w:rsid w:val="00234639"/>
    <w:rsid w:val="00241AD7"/>
    <w:rsid w:val="00245DC4"/>
    <w:rsid w:val="002466C0"/>
    <w:rsid w:val="00247D0F"/>
    <w:rsid w:val="00250806"/>
    <w:rsid w:val="002747BC"/>
    <w:rsid w:val="002900D6"/>
    <w:rsid w:val="00295475"/>
    <w:rsid w:val="002A22E4"/>
    <w:rsid w:val="002A230A"/>
    <w:rsid w:val="002C1A1D"/>
    <w:rsid w:val="002C2CB1"/>
    <w:rsid w:val="002D0BC8"/>
    <w:rsid w:val="002E0725"/>
    <w:rsid w:val="002E650B"/>
    <w:rsid w:val="002E6FD1"/>
    <w:rsid w:val="002F2961"/>
    <w:rsid w:val="002F7308"/>
    <w:rsid w:val="0030185F"/>
    <w:rsid w:val="00301CB2"/>
    <w:rsid w:val="00312200"/>
    <w:rsid w:val="00316A92"/>
    <w:rsid w:val="00320066"/>
    <w:rsid w:val="003217AC"/>
    <w:rsid w:val="00324D97"/>
    <w:rsid w:val="003312AF"/>
    <w:rsid w:val="00337D35"/>
    <w:rsid w:val="00345E53"/>
    <w:rsid w:val="003529DD"/>
    <w:rsid w:val="003532BE"/>
    <w:rsid w:val="00360068"/>
    <w:rsid w:val="003603B4"/>
    <w:rsid w:val="003603FB"/>
    <w:rsid w:val="0037177D"/>
    <w:rsid w:val="0037400F"/>
    <w:rsid w:val="00374C8F"/>
    <w:rsid w:val="0037736E"/>
    <w:rsid w:val="003844D6"/>
    <w:rsid w:val="003909AB"/>
    <w:rsid w:val="003A5B73"/>
    <w:rsid w:val="003D7647"/>
    <w:rsid w:val="003E5828"/>
    <w:rsid w:val="003E66EE"/>
    <w:rsid w:val="003F29C8"/>
    <w:rsid w:val="003F2E3D"/>
    <w:rsid w:val="003F30E1"/>
    <w:rsid w:val="00403845"/>
    <w:rsid w:val="00404E4F"/>
    <w:rsid w:val="00407194"/>
    <w:rsid w:val="004521B0"/>
    <w:rsid w:val="00455DC9"/>
    <w:rsid w:val="0046476D"/>
    <w:rsid w:val="004669A2"/>
    <w:rsid w:val="00485BC9"/>
    <w:rsid w:val="00494BC6"/>
    <w:rsid w:val="00497C73"/>
    <w:rsid w:val="004B4D3A"/>
    <w:rsid w:val="004B5A3E"/>
    <w:rsid w:val="004C0C0D"/>
    <w:rsid w:val="004C7C12"/>
    <w:rsid w:val="004D0FCA"/>
    <w:rsid w:val="004F2EB5"/>
    <w:rsid w:val="004F41E5"/>
    <w:rsid w:val="00500C70"/>
    <w:rsid w:val="00510041"/>
    <w:rsid w:val="00520A0F"/>
    <w:rsid w:val="005241F9"/>
    <w:rsid w:val="00526731"/>
    <w:rsid w:val="0054455E"/>
    <w:rsid w:val="00552353"/>
    <w:rsid w:val="00552F9D"/>
    <w:rsid w:val="00563264"/>
    <w:rsid w:val="00564A56"/>
    <w:rsid w:val="0059078A"/>
    <w:rsid w:val="0059385A"/>
    <w:rsid w:val="00595BD1"/>
    <w:rsid w:val="005A0ED7"/>
    <w:rsid w:val="005B4376"/>
    <w:rsid w:val="005B677A"/>
    <w:rsid w:val="005C17AA"/>
    <w:rsid w:val="005C3AEB"/>
    <w:rsid w:val="005C47FD"/>
    <w:rsid w:val="005D699F"/>
    <w:rsid w:val="005E2A5C"/>
    <w:rsid w:val="005F10C0"/>
    <w:rsid w:val="005F11A7"/>
    <w:rsid w:val="005F5AFB"/>
    <w:rsid w:val="00603CF1"/>
    <w:rsid w:val="00604D84"/>
    <w:rsid w:val="00621929"/>
    <w:rsid w:val="00621DF6"/>
    <w:rsid w:val="0062344F"/>
    <w:rsid w:val="00624C74"/>
    <w:rsid w:val="00635EAD"/>
    <w:rsid w:val="006364CF"/>
    <w:rsid w:val="00636DEA"/>
    <w:rsid w:val="006402BE"/>
    <w:rsid w:val="00661AD4"/>
    <w:rsid w:val="00666172"/>
    <w:rsid w:val="006A1F91"/>
    <w:rsid w:val="006A34D8"/>
    <w:rsid w:val="006A74CD"/>
    <w:rsid w:val="006B0215"/>
    <w:rsid w:val="006B03F1"/>
    <w:rsid w:val="006B3323"/>
    <w:rsid w:val="006C2814"/>
    <w:rsid w:val="006E2694"/>
    <w:rsid w:val="006F0194"/>
    <w:rsid w:val="00704261"/>
    <w:rsid w:val="007256DD"/>
    <w:rsid w:val="007425EF"/>
    <w:rsid w:val="00760278"/>
    <w:rsid w:val="00765212"/>
    <w:rsid w:val="007923EA"/>
    <w:rsid w:val="00793A9A"/>
    <w:rsid w:val="00795085"/>
    <w:rsid w:val="007A4F3D"/>
    <w:rsid w:val="007A6981"/>
    <w:rsid w:val="007C5F00"/>
    <w:rsid w:val="007C6BAE"/>
    <w:rsid w:val="007C6E83"/>
    <w:rsid w:val="007F0EAF"/>
    <w:rsid w:val="007F6360"/>
    <w:rsid w:val="008030D9"/>
    <w:rsid w:val="0080432F"/>
    <w:rsid w:val="008234FF"/>
    <w:rsid w:val="008238EA"/>
    <w:rsid w:val="00833EC0"/>
    <w:rsid w:val="00834ADC"/>
    <w:rsid w:val="00840C39"/>
    <w:rsid w:val="00840CF9"/>
    <w:rsid w:val="00844A7D"/>
    <w:rsid w:val="00862A79"/>
    <w:rsid w:val="0086499B"/>
    <w:rsid w:val="00874A2F"/>
    <w:rsid w:val="00876AF1"/>
    <w:rsid w:val="0088193F"/>
    <w:rsid w:val="008906C4"/>
    <w:rsid w:val="008927BA"/>
    <w:rsid w:val="00892CBD"/>
    <w:rsid w:val="008B1519"/>
    <w:rsid w:val="008C081A"/>
    <w:rsid w:val="008C08B2"/>
    <w:rsid w:val="008C26B2"/>
    <w:rsid w:val="008C52F9"/>
    <w:rsid w:val="008C631B"/>
    <w:rsid w:val="008D70C6"/>
    <w:rsid w:val="008E2BAE"/>
    <w:rsid w:val="008F453C"/>
    <w:rsid w:val="009010E4"/>
    <w:rsid w:val="009142F7"/>
    <w:rsid w:val="00925D84"/>
    <w:rsid w:val="009359F7"/>
    <w:rsid w:val="00936D57"/>
    <w:rsid w:val="00954B98"/>
    <w:rsid w:val="009629C3"/>
    <w:rsid w:val="00962BE6"/>
    <w:rsid w:val="00976684"/>
    <w:rsid w:val="00980E73"/>
    <w:rsid w:val="00990289"/>
    <w:rsid w:val="009A5593"/>
    <w:rsid w:val="009A7C67"/>
    <w:rsid w:val="009B2C1C"/>
    <w:rsid w:val="009C329C"/>
    <w:rsid w:val="009C4743"/>
    <w:rsid w:val="009C56D6"/>
    <w:rsid w:val="009C5780"/>
    <w:rsid w:val="009E0E3A"/>
    <w:rsid w:val="009F1960"/>
    <w:rsid w:val="009F589C"/>
    <w:rsid w:val="00A2196F"/>
    <w:rsid w:val="00A22110"/>
    <w:rsid w:val="00A319AB"/>
    <w:rsid w:val="00A33E67"/>
    <w:rsid w:val="00A37C7E"/>
    <w:rsid w:val="00A6177C"/>
    <w:rsid w:val="00A63AE8"/>
    <w:rsid w:val="00A76776"/>
    <w:rsid w:val="00A80DCC"/>
    <w:rsid w:val="00A840BC"/>
    <w:rsid w:val="00A85F43"/>
    <w:rsid w:val="00A91C04"/>
    <w:rsid w:val="00AA1384"/>
    <w:rsid w:val="00AB0243"/>
    <w:rsid w:val="00AB1469"/>
    <w:rsid w:val="00AB3122"/>
    <w:rsid w:val="00AB3B7F"/>
    <w:rsid w:val="00AC165F"/>
    <w:rsid w:val="00AC2675"/>
    <w:rsid w:val="00AC3624"/>
    <w:rsid w:val="00AC54A7"/>
    <w:rsid w:val="00AD0355"/>
    <w:rsid w:val="00AE0BFC"/>
    <w:rsid w:val="00AF59AB"/>
    <w:rsid w:val="00B15715"/>
    <w:rsid w:val="00B20A81"/>
    <w:rsid w:val="00B23F36"/>
    <w:rsid w:val="00B3694A"/>
    <w:rsid w:val="00B45CE6"/>
    <w:rsid w:val="00B5186E"/>
    <w:rsid w:val="00B548E7"/>
    <w:rsid w:val="00B5617D"/>
    <w:rsid w:val="00B64423"/>
    <w:rsid w:val="00B648C0"/>
    <w:rsid w:val="00B70CBF"/>
    <w:rsid w:val="00B70F44"/>
    <w:rsid w:val="00B76185"/>
    <w:rsid w:val="00B777CF"/>
    <w:rsid w:val="00B90802"/>
    <w:rsid w:val="00B91F79"/>
    <w:rsid w:val="00B92DC0"/>
    <w:rsid w:val="00BA152F"/>
    <w:rsid w:val="00BA1E32"/>
    <w:rsid w:val="00BA202B"/>
    <w:rsid w:val="00BA582D"/>
    <w:rsid w:val="00BB17C1"/>
    <w:rsid w:val="00BD004E"/>
    <w:rsid w:val="00C0452D"/>
    <w:rsid w:val="00C05BD9"/>
    <w:rsid w:val="00C4448B"/>
    <w:rsid w:val="00C46234"/>
    <w:rsid w:val="00C46DEF"/>
    <w:rsid w:val="00C479C5"/>
    <w:rsid w:val="00C54DD4"/>
    <w:rsid w:val="00C6618C"/>
    <w:rsid w:val="00C672F2"/>
    <w:rsid w:val="00C67843"/>
    <w:rsid w:val="00C813C0"/>
    <w:rsid w:val="00C8448F"/>
    <w:rsid w:val="00C84618"/>
    <w:rsid w:val="00CA0EF4"/>
    <w:rsid w:val="00CA57D8"/>
    <w:rsid w:val="00CA6D1B"/>
    <w:rsid w:val="00CC7CA4"/>
    <w:rsid w:val="00CE332E"/>
    <w:rsid w:val="00CE3C78"/>
    <w:rsid w:val="00CE4041"/>
    <w:rsid w:val="00CE7D82"/>
    <w:rsid w:val="00CF662B"/>
    <w:rsid w:val="00D019F5"/>
    <w:rsid w:val="00D051FE"/>
    <w:rsid w:val="00D11DD7"/>
    <w:rsid w:val="00D16E32"/>
    <w:rsid w:val="00D21542"/>
    <w:rsid w:val="00D31D5E"/>
    <w:rsid w:val="00D4638F"/>
    <w:rsid w:val="00D60A22"/>
    <w:rsid w:val="00D61445"/>
    <w:rsid w:val="00D73559"/>
    <w:rsid w:val="00D776CC"/>
    <w:rsid w:val="00D82E43"/>
    <w:rsid w:val="00D834E1"/>
    <w:rsid w:val="00D96D41"/>
    <w:rsid w:val="00D972C3"/>
    <w:rsid w:val="00DA00A1"/>
    <w:rsid w:val="00DA6338"/>
    <w:rsid w:val="00DB2F95"/>
    <w:rsid w:val="00DB6622"/>
    <w:rsid w:val="00DC079D"/>
    <w:rsid w:val="00DC7372"/>
    <w:rsid w:val="00DC770A"/>
    <w:rsid w:val="00DD47C4"/>
    <w:rsid w:val="00DD73A2"/>
    <w:rsid w:val="00DD78EB"/>
    <w:rsid w:val="00DE0CE3"/>
    <w:rsid w:val="00DE12FF"/>
    <w:rsid w:val="00DE571C"/>
    <w:rsid w:val="00DE77C5"/>
    <w:rsid w:val="00DF380F"/>
    <w:rsid w:val="00E21A6B"/>
    <w:rsid w:val="00E23AAE"/>
    <w:rsid w:val="00E27B60"/>
    <w:rsid w:val="00E3677B"/>
    <w:rsid w:val="00E428C1"/>
    <w:rsid w:val="00E4338F"/>
    <w:rsid w:val="00E47DD1"/>
    <w:rsid w:val="00E549E5"/>
    <w:rsid w:val="00E65A81"/>
    <w:rsid w:val="00E65CD8"/>
    <w:rsid w:val="00E81A97"/>
    <w:rsid w:val="00EA15E6"/>
    <w:rsid w:val="00EB25F0"/>
    <w:rsid w:val="00EC167F"/>
    <w:rsid w:val="00EC6225"/>
    <w:rsid w:val="00EC77E5"/>
    <w:rsid w:val="00ED41A3"/>
    <w:rsid w:val="00ED4577"/>
    <w:rsid w:val="00EE2CE1"/>
    <w:rsid w:val="00EE6789"/>
    <w:rsid w:val="00EE7DC6"/>
    <w:rsid w:val="00EF680C"/>
    <w:rsid w:val="00EF7CF3"/>
    <w:rsid w:val="00F0236B"/>
    <w:rsid w:val="00F05C6F"/>
    <w:rsid w:val="00F065DA"/>
    <w:rsid w:val="00F078AF"/>
    <w:rsid w:val="00F16A84"/>
    <w:rsid w:val="00F20651"/>
    <w:rsid w:val="00F36634"/>
    <w:rsid w:val="00F418BE"/>
    <w:rsid w:val="00F45B2C"/>
    <w:rsid w:val="00F63DF9"/>
    <w:rsid w:val="00F71A09"/>
    <w:rsid w:val="00F763AC"/>
    <w:rsid w:val="00F84F95"/>
    <w:rsid w:val="00F95959"/>
    <w:rsid w:val="00F96FA9"/>
    <w:rsid w:val="00F977FE"/>
    <w:rsid w:val="00FA345F"/>
    <w:rsid w:val="00FA37F6"/>
    <w:rsid w:val="00FA77F6"/>
    <w:rsid w:val="00FB212D"/>
    <w:rsid w:val="00FB471F"/>
    <w:rsid w:val="00FB6F92"/>
    <w:rsid w:val="00FC642D"/>
    <w:rsid w:val="00FD2680"/>
    <w:rsid w:val="00FD4CEE"/>
    <w:rsid w:val="00FE1926"/>
    <w:rsid w:val="00FF3116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3230E"/>
  <w15:docId w15:val="{59E4D8D2-3D92-444C-9515-D4F50009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rsid w:val="003E6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66EE"/>
  </w:style>
  <w:style w:type="paragraph" w:styleId="Fuzeile">
    <w:name w:val="footer"/>
    <w:basedOn w:val="Standard"/>
    <w:link w:val="FuzeileZchn"/>
    <w:uiPriority w:val="99"/>
    <w:rsid w:val="003E6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6EE"/>
  </w:style>
  <w:style w:type="paragraph" w:styleId="Sprechblasentext">
    <w:name w:val="Balloon Text"/>
    <w:basedOn w:val="Standard"/>
    <w:link w:val="SprechblasentextZchn"/>
    <w:rsid w:val="003E6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6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9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rTextZchn">
    <w:name w:val="Nur Text Zchn"/>
    <w:basedOn w:val="Absatz-Standardschriftart"/>
    <w:link w:val="NurText"/>
    <w:rsid w:val="00BA582D"/>
    <w:rPr>
      <w:rFonts w:ascii="Courier New" w:hAnsi="Courier New"/>
    </w:rPr>
  </w:style>
  <w:style w:type="character" w:customStyle="1" w:styleId="berschrift2Zchn">
    <w:name w:val="Überschrift 2 Zchn"/>
    <w:basedOn w:val="Absatz-Standardschriftart"/>
    <w:link w:val="berschrift2"/>
    <w:rsid w:val="003909AB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3909AB"/>
    <w:rPr>
      <w:sz w:val="24"/>
      <w:u w:val="single"/>
    </w:rPr>
  </w:style>
  <w:style w:type="paragraph" w:styleId="Listenabsatz">
    <w:name w:val="List Paragraph"/>
    <w:basedOn w:val="Standard"/>
    <w:uiPriority w:val="34"/>
    <w:qFormat/>
    <w:rsid w:val="0055235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77FE"/>
    <w:pPr>
      <w:spacing w:before="100" w:beforeAutospacing="1" w:after="100" w:afterAutospacing="1"/>
    </w:pPr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316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448B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2A2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A22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esg-brief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5"/>
    <w:rsid w:val="000E3351"/>
    <w:rsid w:val="003E6129"/>
    <w:rsid w:val="008159A5"/>
    <w:rsid w:val="00A3771B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59A5"/>
    <w:rPr>
      <w:color w:val="808080"/>
    </w:rPr>
  </w:style>
  <w:style w:type="paragraph" w:customStyle="1" w:styleId="B999C2854EB24C9F9ACCDFFB693F36D5">
    <w:name w:val="B999C2854EB24C9F9ACCDFFB693F36D5"/>
    <w:rsid w:val="008159A5"/>
  </w:style>
  <w:style w:type="paragraph" w:customStyle="1" w:styleId="677927792EA24CE0BEA0E9D7061CC0F2">
    <w:name w:val="677927792EA24CE0BEA0E9D7061CC0F2"/>
    <w:rsid w:val="008159A5"/>
  </w:style>
  <w:style w:type="paragraph" w:customStyle="1" w:styleId="6197A7E9FEA64AB29D626BFCB9235CD8">
    <w:name w:val="6197A7E9FEA64AB29D626BFCB9235CD8"/>
    <w:rsid w:val="008159A5"/>
  </w:style>
  <w:style w:type="paragraph" w:customStyle="1" w:styleId="898AFFEDC77648ABB61C8A78E9083CA3">
    <w:name w:val="898AFFEDC77648ABB61C8A78E9083CA3"/>
    <w:rsid w:val="008159A5"/>
  </w:style>
  <w:style w:type="paragraph" w:customStyle="1" w:styleId="53C4CDF9AC894DAF8A02050837E825F1">
    <w:name w:val="53C4CDF9AC894DAF8A02050837E825F1"/>
    <w:rsid w:val="008159A5"/>
  </w:style>
  <w:style w:type="paragraph" w:customStyle="1" w:styleId="C38425A6199C45648D6FCDD8A153A5EF">
    <w:name w:val="C38425A6199C45648D6FCDD8A153A5EF"/>
    <w:rsid w:val="008159A5"/>
  </w:style>
  <w:style w:type="paragraph" w:customStyle="1" w:styleId="07790586E8AF4BCEBAC8194C178CA7E3">
    <w:name w:val="07790586E8AF4BCEBAC8194C178CA7E3"/>
    <w:rsid w:val="008159A5"/>
  </w:style>
  <w:style w:type="paragraph" w:customStyle="1" w:styleId="B999C2854EB24C9F9ACCDFFB693F36D51">
    <w:name w:val="B999C2854EB24C9F9ACCDFFB693F36D51"/>
    <w:rsid w:val="008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927792EA24CE0BEA0E9D7061CC0F21">
    <w:name w:val="677927792EA24CE0BEA0E9D7061CC0F21"/>
    <w:rsid w:val="008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7A7E9FEA64AB29D626BFCB9235CD81">
    <w:name w:val="6197A7E9FEA64AB29D626BFCB9235CD81"/>
    <w:rsid w:val="008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FFEDC77648ABB61C8A78E9083CA31">
    <w:name w:val="898AFFEDC77648ABB61C8A78E9083CA31"/>
    <w:rsid w:val="008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4CDF9AC894DAF8A02050837E825F11">
    <w:name w:val="53C4CDF9AC894DAF8A02050837E825F11"/>
    <w:rsid w:val="008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425A6199C45648D6FCDD8A153A5EF1">
    <w:name w:val="C38425A6199C45648D6FCDD8A153A5EF1"/>
    <w:rsid w:val="008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90586E8AF4BCEBAC8194C178CA7E31">
    <w:name w:val="07790586E8AF4BCEBAC8194C178CA7E31"/>
    <w:rsid w:val="008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92928CCB1493C98CA01ECCDD173A9">
    <w:name w:val="47092928CCB1493C98CA01ECCDD173A9"/>
    <w:rsid w:val="00ED4877"/>
  </w:style>
  <w:style w:type="paragraph" w:customStyle="1" w:styleId="0216FF2CBC58454FB93F1334D7556499">
    <w:name w:val="0216FF2CBC58454FB93F1334D7556499"/>
    <w:rsid w:val="003E6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A98B-036A-43C2-856C-45D841B4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esg-briefkopf.dot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Orthograf!</dc:creator>
  <cp:lastModifiedBy>Programmadministrator</cp:lastModifiedBy>
  <cp:revision>3</cp:revision>
  <cp:lastPrinted>2018-10-17T10:02:00Z</cp:lastPrinted>
  <dcterms:created xsi:type="dcterms:W3CDTF">2018-10-17T11:55:00Z</dcterms:created>
  <dcterms:modified xsi:type="dcterms:W3CDTF">2018-10-17T11:56:00Z</dcterms:modified>
</cp:coreProperties>
</file>